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D9" w:rsidRPr="00CE7951" w:rsidRDefault="00C632C4" w:rsidP="00CE7951">
      <w:pPr>
        <w:pStyle w:val="Ttulo"/>
        <w:pBdr>
          <w:bottom w:val="single" w:sz="48" w:space="31" w:color="FF7A00" w:themeColor="accent1"/>
        </w:pBdr>
        <w:jc w:val="center"/>
        <w:rPr>
          <w:rFonts w:ascii="Avenir Roman" w:hAnsi="Avenir Roman"/>
          <w:sz w:val="28"/>
          <w:szCs w:val="28"/>
        </w:rPr>
      </w:pPr>
      <w:r w:rsidRPr="00CE7951">
        <w:rPr>
          <w:rFonts w:ascii="Avenir Roman" w:hAnsi="Avenir Roman"/>
          <w:sz w:val="28"/>
          <w:szCs w:val="28"/>
        </w:rPr>
        <w:t>COSMOBEAUTY BARCELONA 2020</w:t>
      </w:r>
    </w:p>
    <w:p w:rsidR="00F44519" w:rsidRPr="00CE7951" w:rsidRDefault="00C632C4" w:rsidP="00CE7951">
      <w:pPr>
        <w:pStyle w:val="Ttulo"/>
        <w:pBdr>
          <w:bottom w:val="single" w:sz="48" w:space="31" w:color="FF7A00" w:themeColor="accent1"/>
        </w:pBdr>
        <w:jc w:val="center"/>
        <w:rPr>
          <w:rFonts w:ascii="Avenir Roman" w:hAnsi="Avenir Roman"/>
          <w:sz w:val="28"/>
          <w:szCs w:val="28"/>
        </w:rPr>
      </w:pPr>
      <w:r w:rsidRPr="00CE7951">
        <w:rPr>
          <w:rFonts w:ascii="Avenir Roman" w:hAnsi="Avenir Roman"/>
          <w:sz w:val="28"/>
          <w:szCs w:val="28"/>
        </w:rPr>
        <w:t>Abre sus puertas con mas fuerza que nunca</w:t>
      </w:r>
    </w:p>
    <w:p w:rsidR="00127F33" w:rsidRPr="00CE7951" w:rsidRDefault="00CD7636" w:rsidP="00CE7951">
      <w:pPr>
        <w:pStyle w:val="Ttulo"/>
        <w:pBdr>
          <w:bottom w:val="single" w:sz="48" w:space="31" w:color="FF7A00" w:themeColor="accent1"/>
        </w:pBdr>
        <w:jc w:val="center"/>
        <w:rPr>
          <w:rFonts w:ascii="Avenir Roman" w:hAnsi="Avenir Roman"/>
          <w:i/>
          <w:sz w:val="28"/>
          <w:szCs w:val="28"/>
        </w:rPr>
      </w:pPr>
      <w:r w:rsidRPr="00CE7951">
        <w:rPr>
          <w:rFonts w:ascii="Avenir Roman" w:hAnsi="Avenir Roman"/>
          <w:i/>
          <w:sz w:val="28"/>
          <w:szCs w:val="28"/>
        </w:rPr>
        <w:t xml:space="preserve">28-29-30 </w:t>
      </w:r>
      <w:proofErr w:type="gramStart"/>
      <w:r w:rsidR="00CF42BB">
        <w:rPr>
          <w:rFonts w:ascii="Avenir Roman" w:hAnsi="Avenir Roman"/>
          <w:i/>
          <w:sz w:val="28"/>
          <w:szCs w:val="28"/>
        </w:rPr>
        <w:t>M</w:t>
      </w:r>
      <w:r w:rsidR="00CF42BB" w:rsidRPr="00CE7951">
        <w:rPr>
          <w:rFonts w:ascii="Avenir Roman" w:hAnsi="Avenir Roman"/>
          <w:i/>
          <w:sz w:val="28"/>
          <w:szCs w:val="28"/>
        </w:rPr>
        <w:t>arzo</w:t>
      </w:r>
      <w:proofErr w:type="gramEnd"/>
      <w:r w:rsidRPr="00CE7951">
        <w:rPr>
          <w:rFonts w:ascii="Avenir Roman" w:hAnsi="Avenir Roman"/>
          <w:i/>
          <w:sz w:val="28"/>
          <w:szCs w:val="28"/>
        </w:rPr>
        <w:t xml:space="preserve">. </w:t>
      </w:r>
      <w:proofErr w:type="spellStart"/>
      <w:r w:rsidRPr="00CE7951">
        <w:rPr>
          <w:rFonts w:ascii="Avenir Roman" w:hAnsi="Avenir Roman"/>
          <w:i/>
          <w:sz w:val="28"/>
          <w:szCs w:val="28"/>
        </w:rPr>
        <w:t>Fira</w:t>
      </w:r>
      <w:proofErr w:type="spellEnd"/>
      <w:r w:rsidRPr="00CE7951">
        <w:rPr>
          <w:rFonts w:ascii="Avenir Roman" w:hAnsi="Avenir Roman"/>
          <w:i/>
          <w:sz w:val="28"/>
          <w:szCs w:val="28"/>
        </w:rPr>
        <w:t xml:space="preserve"> Barcelona</w:t>
      </w:r>
    </w:p>
    <w:p w:rsidR="00127F33" w:rsidRPr="00CE7951" w:rsidRDefault="00127F33" w:rsidP="00CE7951">
      <w:pPr>
        <w:pStyle w:val="Ttulo"/>
        <w:pBdr>
          <w:bottom w:val="single" w:sz="48" w:space="31" w:color="FF7A00" w:themeColor="accent1"/>
        </w:pBdr>
        <w:rPr>
          <w:rFonts w:ascii="Avenir Roman" w:hAnsi="Avenir Roman"/>
          <w:sz w:val="28"/>
          <w:szCs w:val="28"/>
        </w:rPr>
      </w:pPr>
    </w:p>
    <w:p w:rsidR="00CE7951" w:rsidRPr="002400DC" w:rsidRDefault="00127F33" w:rsidP="00CE7951">
      <w:pPr>
        <w:pStyle w:val="Ttulo"/>
        <w:pBdr>
          <w:bottom w:val="single" w:sz="48" w:space="31" w:color="FF7A00" w:themeColor="accent1"/>
        </w:pBdr>
        <w:jc w:val="center"/>
        <w:rPr>
          <w:rFonts w:ascii="Avenir Roman" w:hAnsi="Avenir Roman"/>
          <w:color w:val="000000" w:themeColor="text1"/>
          <w:sz w:val="28"/>
          <w:szCs w:val="28"/>
        </w:rPr>
      </w:pPr>
      <w:r w:rsidRPr="002400DC">
        <w:rPr>
          <w:rFonts w:ascii="Avenir Roman" w:hAnsi="Avenir Roman"/>
          <w:noProof/>
          <w:color w:val="000000" w:themeColor="text1"/>
          <w:sz w:val="28"/>
          <w:szCs w:val="28"/>
          <w:lang w:eastAsia="es-ES" w:bidi="th-TH"/>
        </w:rPr>
        <w:drawing>
          <wp:inline distT="0" distB="0" distL="0" distR="0" wp14:anchorId="16D209EE" wp14:editId="12D3B586">
            <wp:extent cx="4089763" cy="14490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224" cy="146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77" w:rsidRDefault="00CD7636" w:rsidP="00CE7951">
      <w:pPr>
        <w:pStyle w:val="Ttulo1"/>
        <w:jc w:val="both"/>
        <w:rPr>
          <w:rFonts w:ascii="Avenir Roman" w:hAnsi="Avenir Roman" w:cstheme="minorHAnsi"/>
          <w:b w:val="0"/>
          <w:color w:val="000000" w:themeColor="text1"/>
          <w:sz w:val="24"/>
          <w:szCs w:val="24"/>
        </w:rPr>
      </w:pPr>
      <w:r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2020 es </w:t>
      </w:r>
      <w:r w:rsidR="00C632C4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un año </w:t>
      </w:r>
      <w:r w:rsidR="00127F33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que apunta ya con</w:t>
      </w:r>
      <w:r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 resultados muy positivos </w:t>
      </w:r>
      <w:r w:rsidR="00127F33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en el sector de </w:t>
      </w:r>
      <w:r w:rsidR="00CE7951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la imagen</w:t>
      </w:r>
      <w:r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 y belleza que engloban la peluquería</w:t>
      </w:r>
      <w:r w:rsidR="00E02777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, uñas, maquillaje,</w:t>
      </w:r>
      <w:r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 estética, medicina estética, </w:t>
      </w:r>
      <w:proofErr w:type="spellStart"/>
      <w:r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wellness</w:t>
      </w:r>
      <w:proofErr w:type="spellEnd"/>
      <w:r w:rsidR="00E02777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.</w:t>
      </w:r>
    </w:p>
    <w:p w:rsidR="00E02777" w:rsidRDefault="00E02777" w:rsidP="00CE7951">
      <w:pPr>
        <w:pStyle w:val="Ttulo1"/>
        <w:jc w:val="both"/>
        <w:rPr>
          <w:rFonts w:ascii="Avenir Roman" w:hAnsi="Avenir Roman" w:cstheme="minorHAnsi"/>
          <w:b w:val="0"/>
          <w:color w:val="000000" w:themeColor="text1"/>
          <w:sz w:val="24"/>
          <w:szCs w:val="24"/>
        </w:rPr>
      </w:pPr>
      <w:r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 </w:t>
      </w:r>
    </w:p>
    <w:p w:rsidR="00CD7636" w:rsidRPr="002400DC" w:rsidRDefault="00CF42BB" w:rsidP="00CE7951">
      <w:pPr>
        <w:pStyle w:val="Ttulo1"/>
        <w:jc w:val="both"/>
        <w:rPr>
          <w:rFonts w:ascii="Avenir Roman" w:hAnsi="Avenir Roman" w:cstheme="minorHAnsi"/>
          <w:b w:val="0"/>
          <w:color w:val="000000" w:themeColor="text1"/>
          <w:sz w:val="24"/>
          <w:szCs w:val="24"/>
        </w:rPr>
      </w:pPr>
      <w:r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Las propuestas mas novedosas en peluquería, l</w:t>
      </w:r>
      <w:r w:rsidR="00CD7636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a medicina estética mas avanzada, destacados avances tecnológicos, la creación de negocios 360º de éxito, junto con </w:t>
      </w:r>
      <w:r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cada día mas, </w:t>
      </w:r>
      <w:r w:rsidR="00574B3C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el </w:t>
      </w:r>
      <w:r w:rsidR="00CD7636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creciente potencial del sector masculino</w:t>
      </w:r>
      <w:r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,</w:t>
      </w:r>
      <w:r w:rsidR="00CD7636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 serán algunos de los temas </w:t>
      </w:r>
      <w:r w:rsidR="00913A20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que se </w:t>
      </w:r>
      <w:r w:rsidR="00127F33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abordarán</w:t>
      </w:r>
      <w:r w:rsidR="00913A20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 por profesion</w:t>
      </w:r>
      <w:r w:rsidR="00CE7951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>ales</w:t>
      </w:r>
      <w:r w:rsidR="00913A20" w:rsidRPr="002400DC">
        <w:rPr>
          <w:rFonts w:ascii="Avenir Roman" w:hAnsi="Avenir Roman" w:cstheme="minorHAnsi"/>
          <w:b w:val="0"/>
          <w:color w:val="000000" w:themeColor="text1"/>
          <w:sz w:val="24"/>
          <w:szCs w:val="24"/>
        </w:rPr>
        <w:t xml:space="preserve"> de prestigio Nacional e Internacional en </w:t>
      </w:r>
      <w:proofErr w:type="spellStart"/>
      <w:r w:rsidR="00913A20" w:rsidRPr="002400DC">
        <w:rPr>
          <w:rFonts w:ascii="Avenir Roman" w:hAnsi="Avenir Roman" w:cstheme="minorHAnsi"/>
          <w:color w:val="000000" w:themeColor="text1"/>
          <w:sz w:val="24"/>
          <w:szCs w:val="24"/>
        </w:rPr>
        <w:t>Cosmobeauty</w:t>
      </w:r>
      <w:proofErr w:type="spellEnd"/>
      <w:r w:rsidR="002400DC" w:rsidRPr="002400DC">
        <w:rPr>
          <w:rFonts w:ascii="Avenir Roman" w:hAnsi="Avenir Roman" w:cstheme="minorHAnsi"/>
          <w:color w:val="000000" w:themeColor="text1"/>
          <w:sz w:val="24"/>
          <w:szCs w:val="24"/>
        </w:rPr>
        <w:t xml:space="preserve"> Barcelona</w:t>
      </w:r>
      <w:r w:rsidR="00913A20" w:rsidRPr="002400DC">
        <w:rPr>
          <w:rFonts w:ascii="Avenir Roman" w:hAnsi="Avenir Roman" w:cstheme="minorHAnsi"/>
          <w:color w:val="000000" w:themeColor="text1"/>
          <w:sz w:val="24"/>
          <w:szCs w:val="24"/>
        </w:rPr>
        <w:t xml:space="preserve"> 2020</w:t>
      </w:r>
    </w:p>
    <w:p w:rsidR="00127F33" w:rsidRPr="002400DC" w:rsidRDefault="00127F33" w:rsidP="00CE7951">
      <w:pPr>
        <w:jc w:val="both"/>
        <w:rPr>
          <w:rFonts w:ascii="Avenir Roman" w:hAnsi="Avenir Roman"/>
          <w:color w:val="000000" w:themeColor="text1"/>
        </w:rPr>
      </w:pPr>
      <w:r w:rsidRPr="002400DC">
        <w:rPr>
          <w:rFonts w:ascii="Avenir Roman" w:hAnsi="Avenir Roman"/>
          <w:color w:val="000000" w:themeColor="text1"/>
        </w:rPr>
        <w:t>Entre los muchos eventos y ponencias que tendrán lugar en el desarrollo de las tres jornadas destacamos:</w:t>
      </w:r>
    </w:p>
    <w:p w:rsidR="002400DC" w:rsidRPr="002400DC" w:rsidRDefault="002400DC" w:rsidP="002400DC">
      <w:pPr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</w:pPr>
      <w:r w:rsidRPr="002400DC">
        <w:rPr>
          <w:rFonts w:ascii="Avenir Roman" w:hAnsi="Avenir Roman"/>
          <w:color w:val="000000" w:themeColor="text1"/>
        </w:rPr>
        <w:t>Los</w:t>
      </w:r>
      <w:r w:rsidRPr="002400DC">
        <w:rPr>
          <w:rStyle w:val="apple-converted-space"/>
          <w:rFonts w:ascii="Avenir Roman" w:hAnsi="Avenir Roman"/>
          <w:color w:val="000000" w:themeColor="text1"/>
        </w:rPr>
        <w:t> </w:t>
      </w:r>
      <w:r w:rsidRPr="002400DC">
        <w:rPr>
          <w:rFonts w:ascii="Avenir Roman" w:hAnsi="Avenir Roman"/>
          <w:b/>
          <w:color w:val="000000" w:themeColor="text1"/>
        </w:rPr>
        <w:t>PREMIOS GAUDI BEAUTY AWARDS</w:t>
      </w:r>
      <w:r w:rsidRPr="002400DC">
        <w:rPr>
          <w:rFonts w:ascii="Avenir Roman" w:hAnsi="Avenir Roman"/>
          <w:color w:val="000000" w:themeColor="text1"/>
        </w:rPr>
        <w:t xml:space="preserve"> son unos </w:t>
      </w:r>
      <w:r w:rsidRPr="002400DC"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prestigiosos premios que se entregan </w:t>
      </w:r>
      <w:r w:rsidR="00E02777" w:rsidRPr="002400DC"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a los</w:t>
      </w:r>
      <w:r w:rsidRPr="002400DC"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 profesionales</w:t>
      </w:r>
      <w:r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 que destacan en diferentes categorías de la cadena de valor del ámbito del sector de la belleza:</w:t>
      </w:r>
      <w:r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 </w:t>
      </w:r>
      <w:r w:rsidRPr="002400DC"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innovación, formación, gestión, investigación, y comunicación.</w:t>
      </w:r>
    </w:p>
    <w:p w:rsidR="002400DC" w:rsidRPr="002400DC" w:rsidRDefault="002400DC" w:rsidP="002400DC">
      <w:pPr>
        <w:rPr>
          <w:rFonts w:ascii="Avenir Roman" w:eastAsia="Times New Roman" w:hAnsi="Avenir Roman" w:cs="Times New Roman"/>
          <w:color w:val="000000" w:themeColor="text1"/>
          <w:lang w:eastAsia="es-ES_tradnl"/>
        </w:rPr>
      </w:pPr>
      <w:r w:rsidRPr="002400DC"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 </w:t>
      </w:r>
      <w:r w:rsidRPr="002400DC">
        <w:rPr>
          <w:rFonts w:ascii="Avenir Roman" w:eastAsia="Times New Roman" w:hAnsi="Avenir Roman" w:cs="Times New Roman"/>
          <w:b/>
          <w:color w:val="000000" w:themeColor="text1"/>
          <w:lang w:eastAsia="es-ES_tradnl"/>
        </w:rPr>
        <w:t xml:space="preserve">Manuel </w:t>
      </w:r>
      <w:proofErr w:type="spellStart"/>
      <w:r w:rsidRPr="002400DC">
        <w:rPr>
          <w:rFonts w:ascii="Avenir Roman" w:eastAsia="Times New Roman" w:hAnsi="Avenir Roman" w:cs="Times New Roman"/>
          <w:b/>
          <w:color w:val="000000" w:themeColor="text1"/>
          <w:lang w:eastAsia="es-ES_tradnl"/>
        </w:rPr>
        <w:t>Mon</w:t>
      </w:r>
      <w:proofErr w:type="spellEnd"/>
      <w:r w:rsidRPr="002400DC">
        <w:rPr>
          <w:rFonts w:ascii="Avenir Roman" w:eastAsia="Times New Roman" w:hAnsi="Avenir Roman" w:cs="Times New Roman"/>
          <w:b/>
          <w:color w:val="000000" w:themeColor="text1"/>
          <w:lang w:eastAsia="es-ES_tradnl"/>
        </w:rPr>
        <w:t xml:space="preserve">, </w:t>
      </w:r>
      <w:r w:rsidRPr="002400DC">
        <w:rPr>
          <w:rFonts w:ascii="Avenir Roman" w:hAnsi="Avenir Roman" w:cs="Arial"/>
          <w:b/>
          <w:color w:val="000000" w:themeColor="text1"/>
          <w:spacing w:val="15"/>
          <w:bdr w:val="none" w:sz="0" w:space="0" w:color="auto" w:frame="1"/>
        </w:rPr>
        <w:t>Máximo Pérez,</w:t>
      </w:r>
      <w:r w:rsidRPr="002400DC">
        <w:rPr>
          <w:rFonts w:ascii="Avenir Roman" w:hAnsi="Avenir Roman" w:cs="Arial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Josep Pons </w:t>
      </w:r>
      <w:proofErr w:type="spellStart"/>
      <w:r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Matthias</w:t>
      </w:r>
      <w:proofErr w:type="spellEnd"/>
      <w:r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 xml:space="preserve"> F. </w:t>
      </w:r>
      <w:proofErr w:type="spellStart"/>
      <w:r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Obert</w:t>
      </w:r>
      <w:proofErr w:type="spellEnd"/>
      <w:r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 xml:space="preserve">, </w:t>
      </w:r>
      <w:proofErr w:type="spellStart"/>
      <w:r w:rsidRPr="002400DC">
        <w:rPr>
          <w:rFonts w:ascii="Avenir Roman" w:hAnsi="Avenir Roman" w:cs="Arial"/>
          <w:b/>
          <w:color w:val="000000" w:themeColor="text1"/>
          <w:spacing w:val="15"/>
          <w:bdr w:val="none" w:sz="0" w:space="0" w:color="auto" w:frame="1"/>
        </w:rPr>
        <w:t>Raffael</w:t>
      </w:r>
      <w:proofErr w:type="spellEnd"/>
      <w:r w:rsidRPr="002400DC">
        <w:rPr>
          <w:rFonts w:ascii="Avenir Roman" w:hAnsi="Avenir Roman" w:cs="Arial"/>
          <w:b/>
          <w:color w:val="000000" w:themeColor="text1"/>
          <w:spacing w:val="15"/>
          <w:bdr w:val="none" w:sz="0" w:space="0" w:color="auto" w:frame="1"/>
        </w:rPr>
        <w:t xml:space="preserve"> </w:t>
      </w:r>
      <w:proofErr w:type="spellStart"/>
      <w:r w:rsidRPr="002400DC">
        <w:rPr>
          <w:rFonts w:ascii="Avenir Roman" w:hAnsi="Avenir Roman" w:cs="Arial"/>
          <w:b/>
          <w:color w:val="000000" w:themeColor="text1"/>
          <w:spacing w:val="15"/>
          <w:bdr w:val="none" w:sz="0" w:space="0" w:color="auto" w:frame="1"/>
        </w:rPr>
        <w:t>Pages</w:t>
      </w:r>
      <w:proofErr w:type="spellEnd"/>
      <w:r w:rsidRPr="002400DC">
        <w:rPr>
          <w:rFonts w:ascii="Avenir Roman" w:hAnsi="Avenir Roman" w:cs="Arial"/>
          <w:b/>
          <w:color w:val="000000" w:themeColor="text1"/>
          <w:spacing w:val="15"/>
          <w:bdr w:val="none" w:sz="0" w:space="0" w:color="auto" w:frame="1"/>
        </w:rPr>
        <w:t xml:space="preserve"> </w:t>
      </w:r>
      <w:r w:rsidRPr="002400DC">
        <w:rPr>
          <w:rFonts w:ascii="Avenir Roman" w:hAnsi="Avenir Roman" w:cs="Arial"/>
          <w:color w:val="000000" w:themeColor="text1"/>
          <w:spacing w:val="15"/>
          <w:bdr w:val="none" w:sz="0" w:space="0" w:color="auto" w:frame="1"/>
        </w:rPr>
        <w:t>serán los galardonados de esta próxima edición.</w:t>
      </w:r>
    </w:p>
    <w:p w:rsidR="002400DC" w:rsidRPr="002400DC" w:rsidRDefault="002400DC" w:rsidP="002400DC">
      <w:pPr>
        <w:jc w:val="both"/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</w:pPr>
      <w:r w:rsidRPr="002400DC">
        <w:rPr>
          <w:rFonts w:ascii="Avenir Roman" w:hAnsi="Avenir Roman"/>
          <w:color w:val="000000" w:themeColor="text1"/>
        </w:rPr>
        <w:t xml:space="preserve">El Campeonato de uñas </w:t>
      </w:r>
      <w:r w:rsidRPr="002400DC">
        <w:rPr>
          <w:rFonts w:ascii="Arial" w:hAnsi="Arial" w:cs="Arial"/>
          <w:b/>
          <w:color w:val="000000" w:themeColor="text1"/>
          <w:spacing w:val="15"/>
          <w:bdr w:val="none" w:sz="0" w:space="0" w:color="auto" w:frame="1"/>
        </w:rPr>
        <w:t>THE WORLD NAIL CONTEST</w:t>
      </w:r>
      <w:r w:rsidRPr="002400DC"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 </w:t>
      </w:r>
      <w:r w:rsidRPr="002400DC">
        <w:rPr>
          <w:rFonts w:ascii="Avenir Roman" w:hAnsi="Avenir Roman"/>
          <w:color w:val="000000" w:themeColor="text1"/>
        </w:rPr>
        <w:t xml:space="preserve">creado de forma exclusiva para </w:t>
      </w:r>
      <w:proofErr w:type="spellStart"/>
      <w:r w:rsidRPr="002400DC">
        <w:rPr>
          <w:rFonts w:ascii="Avenir Roman" w:hAnsi="Avenir Roman"/>
          <w:color w:val="000000" w:themeColor="text1"/>
        </w:rPr>
        <w:t>Cosmobeauty</w:t>
      </w:r>
      <w:proofErr w:type="spellEnd"/>
      <w:r w:rsidRPr="002400DC">
        <w:rPr>
          <w:rFonts w:ascii="Avenir Roman" w:hAnsi="Avenir Roman"/>
          <w:color w:val="000000" w:themeColor="text1"/>
        </w:rPr>
        <w:t xml:space="preserve"> Barcelona por dos grandes profesionales como son </w:t>
      </w:r>
      <w:r w:rsidRPr="002400DC">
        <w:rPr>
          <w:rFonts w:ascii="Avenir Roman" w:hAnsi="Avenir Roman" w:cs="Arial"/>
          <w:b/>
          <w:bCs/>
          <w:color w:val="000000" w:themeColor="text1"/>
          <w:bdr w:val="none" w:sz="0" w:space="0" w:color="auto" w:frame="1"/>
        </w:rPr>
        <w:t>José Alcaide y Marta Robles</w:t>
      </w:r>
    </w:p>
    <w:p w:rsidR="00574B3C" w:rsidRPr="002400DC" w:rsidRDefault="00142E46" w:rsidP="00574B3C">
      <w:pPr>
        <w:jc w:val="both"/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</w:pPr>
      <w:r w:rsidRPr="002400DC">
        <w:rPr>
          <w:rFonts w:ascii="Avenir Roman" w:eastAsia="Times New Roman" w:hAnsi="Avenir Roman" w:cs="Arial"/>
          <w:b/>
          <w:color w:val="000000" w:themeColor="text1"/>
          <w:shd w:val="clear" w:color="auto" w:fill="FFFFFF"/>
          <w:lang w:eastAsia="es-ES_tradnl"/>
        </w:rPr>
        <w:t>MARITZA PAZ</w:t>
      </w:r>
      <w:r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 xml:space="preserve"> </w:t>
      </w:r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La joven diseñadora y creadora</w:t>
      </w:r>
      <w:r w:rsidR="00127F33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 xml:space="preserve"> de uñas</w:t>
      </w:r>
      <w:r w:rsidR="00913A20" w:rsidRPr="002400DC">
        <w:rPr>
          <w:rFonts w:ascii="Avenir Roman" w:eastAsia="Times New Roman" w:hAnsi="Avenir Roman" w:cs="Times New Roman"/>
          <w:color w:val="000000" w:themeColor="text1"/>
          <w:lang w:eastAsia="es-ES_tradnl"/>
        </w:rPr>
        <w:t xml:space="preserve"> </w:t>
      </w:r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 xml:space="preserve">que lucen </w:t>
      </w:r>
      <w:proofErr w:type="spellStart"/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celebrities</w:t>
      </w:r>
      <w:proofErr w:type="spellEnd"/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 xml:space="preserve"> como </w:t>
      </w:r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Rosalía</w:t>
      </w:r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 y </w:t>
      </w:r>
      <w:proofErr w:type="spellStart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Karol</w:t>
      </w:r>
      <w:proofErr w:type="spellEnd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 </w:t>
      </w:r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G, también algunas famosas como </w:t>
      </w:r>
      <w:proofErr w:type="spellStart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Natthy</w:t>
      </w:r>
      <w:proofErr w:type="spellEnd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 Peludo</w:t>
      </w:r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, </w:t>
      </w:r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Sita </w:t>
      </w:r>
      <w:proofErr w:type="spellStart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Bellan</w:t>
      </w:r>
      <w:proofErr w:type="spellEnd"/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, </w:t>
      </w:r>
      <w:proofErr w:type="spellStart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Akabadgyal</w:t>
      </w:r>
      <w:proofErr w:type="spellEnd"/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, </w:t>
      </w:r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Paula </w:t>
      </w:r>
      <w:r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González</w:t>
      </w:r>
      <w:r w:rsidR="00913A20" w:rsidRPr="002400DC">
        <w:rPr>
          <w:rFonts w:ascii="Avenir Roman" w:eastAsia="Times New Roman" w:hAnsi="Avenir Roman" w:cs="Arial"/>
          <w:color w:val="000000" w:themeColor="text1"/>
          <w:shd w:val="clear" w:color="auto" w:fill="FFFFFF"/>
          <w:lang w:eastAsia="es-ES_tradnl"/>
        </w:rPr>
        <w:t>, </w:t>
      </w:r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Daniela </w:t>
      </w:r>
      <w:proofErr w:type="spellStart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Blume</w:t>
      </w:r>
      <w:proofErr w:type="spellEnd"/>
      <w:r w:rsidR="00127F33" w:rsidRPr="002400DC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 xml:space="preserve"> </w:t>
      </w:r>
      <w:r w:rsidR="00127F33" w:rsidRPr="002400DC">
        <w:rPr>
          <w:rFonts w:ascii="Avenir Roman" w:eastAsia="Times New Roman" w:hAnsi="Avenir Roman" w:cs="Arial"/>
          <w:bCs/>
          <w:color w:val="000000" w:themeColor="text1"/>
          <w:bdr w:val="none" w:sz="0" w:space="0" w:color="auto" w:frame="1"/>
          <w:shd w:val="clear" w:color="auto" w:fill="FFFFFF"/>
          <w:lang w:eastAsia="es-ES_tradnl"/>
        </w:rPr>
        <w:t>nos contara algunas de sus mas destacadas técnicas</w:t>
      </w:r>
    </w:p>
    <w:p w:rsidR="00491317" w:rsidRPr="002400DC" w:rsidRDefault="00E02777" w:rsidP="002400D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venir Roman" w:hAnsi="Avenir Roman" w:cs="Arial"/>
          <w:color w:val="000000" w:themeColor="text1"/>
        </w:rPr>
      </w:pPr>
      <w:r w:rsidRPr="002400DC">
        <w:rPr>
          <w:rFonts w:ascii="Avenir Roman" w:hAnsi="Avenir Roman" w:cs="Arial"/>
          <w:b/>
          <w:color w:val="000000" w:themeColor="text1"/>
        </w:rPr>
        <w:lastRenderedPageBreak/>
        <w:t>CATSKILLS</w:t>
      </w:r>
      <w:r w:rsidR="00491317" w:rsidRPr="002400DC">
        <w:rPr>
          <w:rFonts w:ascii="Avenir Roman" w:hAnsi="Avenir Roman" w:cs="Arial"/>
          <w:b/>
          <w:color w:val="000000" w:themeColor="text1"/>
        </w:rPr>
        <w:t xml:space="preserve"> </w:t>
      </w:r>
      <w:r w:rsidR="00491317" w:rsidRPr="002400DC">
        <w:rPr>
          <w:rFonts w:ascii="Avenir Roman" w:hAnsi="Avenir Roman" w:cs="Arial"/>
          <w:color w:val="000000" w:themeColor="text1"/>
        </w:rPr>
        <w:t>competición, similar a unas Olimpiadas, que tiene continuidad a nivel Nacional e Internacional donde la </w:t>
      </w:r>
      <w:r w:rsidR="00491317" w:rsidRPr="002400DC">
        <w:rPr>
          <w:rFonts w:ascii="Avenir Roman" w:hAnsi="Avenir Roman" w:cs="Arial"/>
          <w:bCs/>
          <w:color w:val="000000" w:themeColor="text1"/>
          <w:bdr w:val="none" w:sz="0" w:space="0" w:color="auto" w:frame="1"/>
        </w:rPr>
        <w:t xml:space="preserve">final del Campeonato en Catalunya se </w:t>
      </w:r>
      <w:r w:rsidR="00574B3C" w:rsidRPr="002400DC">
        <w:rPr>
          <w:rFonts w:ascii="Avenir Roman" w:hAnsi="Avenir Roman" w:cs="Arial"/>
          <w:bCs/>
          <w:color w:val="000000" w:themeColor="text1"/>
          <w:bdr w:val="none" w:sz="0" w:space="0" w:color="auto" w:frame="1"/>
        </w:rPr>
        <w:t>celebrará</w:t>
      </w:r>
      <w:r w:rsidR="00491317" w:rsidRPr="002400DC">
        <w:rPr>
          <w:rFonts w:ascii="Avenir Roman" w:hAnsi="Avenir Roman" w:cs="Arial"/>
          <w:bCs/>
          <w:color w:val="000000" w:themeColor="text1"/>
          <w:bdr w:val="none" w:sz="0" w:space="0" w:color="auto" w:frame="1"/>
        </w:rPr>
        <w:t xml:space="preserve"> el 28, 29 y 30 de marzo de 2020 en el marco de</w:t>
      </w:r>
      <w:r w:rsidR="00491317" w:rsidRPr="002400DC">
        <w:rPr>
          <w:rFonts w:ascii="Avenir Roman" w:hAnsi="Avenir Roman" w:cs="Arial"/>
          <w:color w:val="000000" w:themeColor="text1"/>
        </w:rPr>
        <w:t> </w:t>
      </w:r>
      <w:r w:rsidR="00491317" w:rsidRPr="002400DC">
        <w:rPr>
          <w:rFonts w:ascii="Avenir Roman" w:hAnsi="Avenir Roman" w:cs="Arial"/>
          <w:bCs/>
          <w:color w:val="000000" w:themeColor="text1"/>
          <w:bdr w:val="none" w:sz="0" w:space="0" w:color="auto" w:frame="1"/>
        </w:rPr>
        <w:t>COSMOBEAUTY Barcelona</w:t>
      </w:r>
      <w:r w:rsidR="002400DC" w:rsidRPr="002400DC">
        <w:rPr>
          <w:rFonts w:ascii="Avenir Roman" w:hAnsi="Avenir Roman" w:cs="Arial"/>
          <w:color w:val="000000" w:themeColor="text1"/>
        </w:rPr>
        <w:t xml:space="preserve">. </w:t>
      </w:r>
    </w:p>
    <w:p w:rsidR="002400DC" w:rsidRPr="002400DC" w:rsidRDefault="002400DC" w:rsidP="002400D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venir Roman" w:hAnsi="Avenir Roman"/>
          <w:color w:val="000000" w:themeColor="text1"/>
        </w:rPr>
      </w:pPr>
    </w:p>
    <w:p w:rsidR="00127F33" w:rsidRPr="002400DC" w:rsidRDefault="00127F33" w:rsidP="00CE7951">
      <w:pPr>
        <w:jc w:val="both"/>
        <w:rPr>
          <w:rFonts w:ascii="Avenir Roman" w:eastAsia="Times New Roman" w:hAnsi="Avenir Roman" w:cs="Times New Roman"/>
          <w:b/>
          <w:color w:val="000000" w:themeColor="text1"/>
          <w:lang w:eastAsia="es-ES_tradnl"/>
        </w:rPr>
      </w:pPr>
      <w:r w:rsidRPr="002400DC">
        <w:rPr>
          <w:rFonts w:ascii="Avenir Roman" w:hAnsi="Avenir Roman"/>
          <w:color w:val="000000" w:themeColor="text1"/>
        </w:rPr>
        <w:t>Los ú</w:t>
      </w:r>
      <w:r w:rsidR="00913A20" w:rsidRPr="002400DC">
        <w:rPr>
          <w:rFonts w:ascii="Avenir Roman" w:hAnsi="Avenir Roman"/>
          <w:color w:val="000000" w:themeColor="text1"/>
        </w:rPr>
        <w:t>ltimos avances en Medicina Estética</w:t>
      </w:r>
      <w:r w:rsidRPr="002400DC">
        <w:rPr>
          <w:rFonts w:ascii="Avenir Roman" w:hAnsi="Avenir Roman"/>
          <w:color w:val="000000" w:themeColor="text1"/>
        </w:rPr>
        <w:t xml:space="preserve"> por el prestigioso</w:t>
      </w:r>
      <w:r w:rsidR="00913A20" w:rsidRPr="002400DC">
        <w:rPr>
          <w:rFonts w:ascii="Avenir Roman" w:hAnsi="Avenir Roman"/>
          <w:color w:val="000000" w:themeColor="text1"/>
        </w:rPr>
        <w:t xml:space="preserve"> </w:t>
      </w:r>
      <w:r w:rsidR="00913A20" w:rsidRPr="002400DC">
        <w:rPr>
          <w:rFonts w:ascii="Avenir Roman" w:hAnsi="Avenir Roman"/>
          <w:b/>
          <w:color w:val="000000" w:themeColor="text1"/>
        </w:rPr>
        <w:t>Dr.</w:t>
      </w:r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 xml:space="preserve"> ANTONIO CAMPO, dermatólogo especializado en anti-</w:t>
      </w:r>
      <w:proofErr w:type="spellStart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agei</w:t>
      </w:r>
      <w:r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ng</w:t>
      </w:r>
      <w:proofErr w:type="spellEnd"/>
    </w:p>
    <w:p w:rsidR="00127F33" w:rsidRPr="002400DC" w:rsidRDefault="00913A20" w:rsidP="00CE7951">
      <w:pPr>
        <w:jc w:val="both"/>
        <w:rPr>
          <w:rFonts w:ascii="Avenir Roman" w:eastAsia="Times New Roman" w:hAnsi="Avenir Roman" w:cs="Times New Roman"/>
          <w:b/>
          <w:color w:val="000000" w:themeColor="text1"/>
          <w:lang w:eastAsia="es-ES_tradnl"/>
        </w:rPr>
      </w:pPr>
      <w:r w:rsidRPr="002400DC">
        <w:rPr>
          <w:rFonts w:ascii="Avenir Roman" w:hAnsi="Avenir Roman"/>
          <w:color w:val="000000" w:themeColor="text1"/>
        </w:rPr>
        <w:t>E</w:t>
      </w:r>
      <w:r w:rsidR="00C35ED9" w:rsidRPr="002400DC">
        <w:rPr>
          <w:rFonts w:ascii="Avenir Roman" w:hAnsi="Avenir Roman"/>
          <w:color w:val="000000" w:themeColor="text1"/>
        </w:rPr>
        <w:t xml:space="preserve">l </w:t>
      </w:r>
      <w:r w:rsidR="00C35ED9" w:rsidRPr="002400DC">
        <w:rPr>
          <w:rFonts w:ascii="Avenir Roman" w:hAnsi="Avenir Roman"/>
          <w:b/>
          <w:color w:val="000000" w:themeColor="text1"/>
        </w:rPr>
        <w:t>plasma,</w:t>
      </w:r>
      <w:r w:rsidR="00C35ED9" w:rsidRPr="002400DC">
        <w:rPr>
          <w:rFonts w:ascii="Avenir Roman" w:hAnsi="Avenir Roman"/>
          <w:color w:val="000000" w:themeColor="text1"/>
        </w:rPr>
        <w:t xml:space="preserve"> cuarto estado de la materia a merced de la renovación total de la piel.</w:t>
      </w:r>
      <w:r w:rsidR="00127F33" w:rsidRPr="002400DC">
        <w:rPr>
          <w:rFonts w:ascii="Avenir Roman" w:hAnsi="Avenir Roman" w:cs="Arial"/>
          <w:b/>
          <w:bCs/>
          <w:color w:val="000000" w:themeColor="text1"/>
          <w:spacing w:val="15"/>
          <w:shd w:val="clear" w:color="auto" w:fill="FFFFFF"/>
        </w:rPr>
        <w:t xml:space="preserve"> </w:t>
      </w:r>
      <w:r w:rsidR="00127F33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JESSICA CAMACHO, formadora internacional</w:t>
      </w:r>
    </w:p>
    <w:p w:rsidR="00913A20" w:rsidRPr="002400DC" w:rsidRDefault="00127F33" w:rsidP="00CE7951">
      <w:pPr>
        <w:jc w:val="both"/>
        <w:rPr>
          <w:rFonts w:ascii="Avenir Roman" w:eastAsia="Times New Roman" w:hAnsi="Avenir Roman" w:cs="Times New Roman"/>
          <w:b/>
          <w:color w:val="000000" w:themeColor="text1"/>
          <w:lang w:eastAsia="es-ES_tradnl"/>
        </w:rPr>
      </w:pPr>
      <w:r w:rsidRPr="002400DC">
        <w:rPr>
          <w:rFonts w:ascii="Avenir Roman" w:hAnsi="Avenir Roman"/>
          <w:color w:val="000000" w:themeColor="text1"/>
        </w:rPr>
        <w:t xml:space="preserve">Técnicas novedosas a favor de la naturalidad en </w:t>
      </w:r>
      <w:proofErr w:type="spellStart"/>
      <w:r w:rsidR="00913A20" w:rsidRPr="002400DC">
        <w:rPr>
          <w:rFonts w:ascii="Avenir Roman" w:hAnsi="Avenir Roman"/>
          <w:b/>
          <w:color w:val="000000" w:themeColor="text1"/>
        </w:rPr>
        <w:t>Microblading</w:t>
      </w:r>
      <w:proofErr w:type="spellEnd"/>
      <w:r w:rsidR="00913A20" w:rsidRPr="002400DC">
        <w:rPr>
          <w:rFonts w:ascii="Avenir Roman" w:hAnsi="Avenir Roman"/>
          <w:color w:val="000000" w:themeColor="text1"/>
        </w:rPr>
        <w:t xml:space="preserve"> </w:t>
      </w:r>
      <w:r w:rsidR="00913A20" w:rsidRPr="002400DC">
        <w:rPr>
          <w:rFonts w:ascii="Avenir Roman" w:hAnsi="Avenir Roman"/>
          <w:b/>
          <w:color w:val="000000" w:themeColor="text1"/>
        </w:rPr>
        <w:t xml:space="preserve">por </w:t>
      </w:r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 xml:space="preserve">DARINA SENDRAU, formadora internacional en </w:t>
      </w:r>
      <w:proofErr w:type="spellStart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Microblading</w:t>
      </w:r>
      <w:proofErr w:type="spellEnd"/>
      <w:r w:rsidR="00913A20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.</w:t>
      </w:r>
    </w:p>
    <w:p w:rsidR="00127F33" w:rsidRPr="002400DC" w:rsidRDefault="00913A20" w:rsidP="00CE7951">
      <w:pPr>
        <w:jc w:val="both"/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</w:pPr>
      <w:r w:rsidRPr="002400DC">
        <w:rPr>
          <w:rFonts w:ascii="Avenir Roman" w:hAnsi="Avenir Roman"/>
          <w:color w:val="000000" w:themeColor="text1"/>
        </w:rPr>
        <w:t xml:space="preserve">La necesidad de la </w:t>
      </w:r>
      <w:proofErr w:type="spellStart"/>
      <w:r w:rsidRPr="002400DC">
        <w:rPr>
          <w:rFonts w:ascii="Avenir Roman" w:hAnsi="Avenir Roman"/>
          <w:b/>
          <w:color w:val="000000" w:themeColor="text1"/>
        </w:rPr>
        <w:t>Oncoest</w:t>
      </w:r>
      <w:r w:rsidR="00142E46" w:rsidRPr="002400DC">
        <w:rPr>
          <w:rFonts w:ascii="Avenir Roman" w:hAnsi="Avenir Roman"/>
          <w:b/>
          <w:color w:val="000000" w:themeColor="text1"/>
        </w:rPr>
        <w:t>é</w:t>
      </w:r>
      <w:r w:rsidRPr="002400DC">
        <w:rPr>
          <w:rFonts w:ascii="Avenir Roman" w:hAnsi="Avenir Roman"/>
          <w:b/>
          <w:color w:val="000000" w:themeColor="text1"/>
        </w:rPr>
        <w:t>tica</w:t>
      </w:r>
      <w:proofErr w:type="spellEnd"/>
      <w:r w:rsidRPr="002400DC">
        <w:rPr>
          <w:rFonts w:ascii="Avenir Roman" w:hAnsi="Avenir Roman"/>
          <w:color w:val="000000" w:themeColor="text1"/>
        </w:rPr>
        <w:t xml:space="preserve"> a merced de los pacientes</w:t>
      </w:r>
      <w:r w:rsidRPr="002400DC">
        <w:rPr>
          <w:rFonts w:ascii="Avenir Roman" w:hAnsi="Avenir Roman"/>
          <w:b/>
          <w:color w:val="000000" w:themeColor="text1"/>
        </w:rPr>
        <w:t xml:space="preserve"> </w:t>
      </w:r>
      <w:r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 xml:space="preserve">ANA VILAMANYA, de la fundación Ricardo </w:t>
      </w:r>
      <w:proofErr w:type="spellStart"/>
      <w:r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Fisas</w:t>
      </w:r>
      <w:proofErr w:type="spellEnd"/>
      <w:r w:rsidR="00127F33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.</w:t>
      </w:r>
    </w:p>
    <w:p w:rsidR="00127F33" w:rsidRPr="002400DC" w:rsidRDefault="00127F33" w:rsidP="00CE7951">
      <w:pPr>
        <w:jc w:val="both"/>
        <w:rPr>
          <w:rFonts w:ascii="Avenir Roman" w:eastAsia="Times New Roman" w:hAnsi="Avenir Roman" w:cs="Arial"/>
          <w:bCs/>
          <w:color w:val="000000" w:themeColor="text1"/>
          <w:spacing w:val="15"/>
          <w:shd w:val="clear" w:color="auto" w:fill="FFFFFF"/>
          <w:lang w:eastAsia="es-ES_tradnl"/>
        </w:rPr>
      </w:pPr>
      <w:r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España</w:t>
      </w:r>
      <w:r w:rsidRPr="002400DC">
        <w:rPr>
          <w:rFonts w:ascii="Avenir Roman" w:eastAsia="Times New Roman" w:hAnsi="Avenir Roman" w:cs="Arial"/>
          <w:bCs/>
          <w:color w:val="000000" w:themeColor="text1"/>
          <w:spacing w:val="15"/>
          <w:shd w:val="clear" w:color="auto" w:fill="FFFFFF"/>
          <w:lang w:eastAsia="es-ES_tradnl"/>
        </w:rPr>
        <w:t xml:space="preserve"> es un referente a nivel mundial en el sector de la peluquería y en las avanzadas pr</w:t>
      </w:r>
      <w:r w:rsidR="00CE7951" w:rsidRPr="002400DC">
        <w:rPr>
          <w:rFonts w:ascii="Avenir Roman" w:eastAsia="Times New Roman" w:hAnsi="Avenir Roman" w:cs="Arial"/>
          <w:bCs/>
          <w:color w:val="000000" w:themeColor="text1"/>
          <w:spacing w:val="15"/>
          <w:shd w:val="clear" w:color="auto" w:fill="FFFFFF"/>
          <w:lang w:eastAsia="es-ES_tradnl"/>
        </w:rPr>
        <w:t>á</w:t>
      </w:r>
      <w:r w:rsidRPr="002400DC">
        <w:rPr>
          <w:rFonts w:ascii="Avenir Roman" w:eastAsia="Times New Roman" w:hAnsi="Avenir Roman" w:cs="Arial"/>
          <w:bCs/>
          <w:color w:val="000000" w:themeColor="text1"/>
          <w:spacing w:val="15"/>
          <w:shd w:val="clear" w:color="auto" w:fill="FFFFFF"/>
          <w:lang w:eastAsia="es-ES_tradnl"/>
        </w:rPr>
        <w:t>cticas y tecnologí</w:t>
      </w:r>
      <w:r w:rsidR="00CE7951" w:rsidRPr="002400DC">
        <w:rPr>
          <w:rFonts w:ascii="Avenir Roman" w:eastAsia="Times New Roman" w:hAnsi="Avenir Roman" w:cs="Arial"/>
          <w:bCs/>
          <w:color w:val="000000" w:themeColor="text1"/>
          <w:spacing w:val="15"/>
          <w:shd w:val="clear" w:color="auto" w:fill="FFFFFF"/>
          <w:lang w:eastAsia="es-ES_tradnl"/>
        </w:rPr>
        <w:t xml:space="preserve">a en la medicina estética y reparadora y estética en si misma, por ello </w:t>
      </w:r>
      <w:proofErr w:type="spellStart"/>
      <w:r w:rsidR="00CE7951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>Cosmobeauty</w:t>
      </w:r>
      <w:proofErr w:type="spellEnd"/>
      <w:r w:rsidR="00CE7951" w:rsidRPr="002400DC">
        <w:rPr>
          <w:rFonts w:ascii="Avenir Roman" w:eastAsia="Times New Roman" w:hAnsi="Avenir Roman" w:cs="Arial"/>
          <w:b/>
          <w:bCs/>
          <w:color w:val="000000" w:themeColor="text1"/>
          <w:spacing w:val="15"/>
          <w:shd w:val="clear" w:color="auto" w:fill="FFFFFF"/>
          <w:lang w:eastAsia="es-ES_tradnl"/>
        </w:rPr>
        <w:t xml:space="preserve"> Barcelona,</w:t>
      </w:r>
      <w:r w:rsidR="00CE7951" w:rsidRPr="002400DC">
        <w:rPr>
          <w:rFonts w:ascii="Avenir Roman" w:eastAsia="Times New Roman" w:hAnsi="Avenir Roman" w:cs="Arial"/>
          <w:bCs/>
          <w:color w:val="000000" w:themeColor="text1"/>
          <w:spacing w:val="15"/>
          <w:shd w:val="clear" w:color="auto" w:fill="FFFFFF"/>
          <w:lang w:eastAsia="es-ES_tradnl"/>
        </w:rPr>
        <w:t xml:space="preserve"> que históricamente ha sido y es, una de las ferias mas relevantes a nivel Nacional e internacional, apuesta por dar valor a todos esos referentes de nuestro país dando a conocer   los avances,  novedades, el futuro, la tecnología de vanguardia, los cosméticos mas novedosos para estar a la ultima en el futuro del sector.</w:t>
      </w:r>
    </w:p>
    <w:p w:rsidR="00CE7951" w:rsidRDefault="00CE7951" w:rsidP="00913A20">
      <w:pPr>
        <w:rPr>
          <w:rFonts w:ascii="Arial" w:eastAsia="Times New Roman" w:hAnsi="Arial" w:cs="Arial"/>
          <w:b/>
          <w:bCs/>
          <w:color w:val="000000" w:themeColor="text1"/>
          <w:spacing w:val="15"/>
          <w:sz w:val="20"/>
          <w:szCs w:val="20"/>
          <w:shd w:val="clear" w:color="auto" w:fill="FFFFFF"/>
          <w:lang w:eastAsia="es-ES_tradnl"/>
        </w:rPr>
      </w:pPr>
    </w:p>
    <w:p w:rsidR="00CE7951" w:rsidRPr="00127F33" w:rsidRDefault="00CE7951" w:rsidP="00913A20">
      <w:pPr>
        <w:rPr>
          <w:rFonts w:ascii="Arial" w:eastAsia="Times New Roman" w:hAnsi="Arial" w:cs="Arial"/>
          <w:b/>
          <w:bCs/>
          <w:color w:val="000000" w:themeColor="text1"/>
          <w:spacing w:val="15"/>
          <w:sz w:val="20"/>
          <w:szCs w:val="20"/>
          <w:shd w:val="clear" w:color="auto" w:fill="FFFFFF"/>
          <w:lang w:eastAsia="es-ES_tradnl"/>
        </w:rPr>
      </w:pPr>
      <w:bookmarkStart w:id="0" w:name="_GoBack"/>
      <w:bookmarkEnd w:id="0"/>
    </w:p>
    <w:p w:rsidR="00913A20" w:rsidRDefault="00913A20" w:rsidP="00C35ED9">
      <w:pPr>
        <w:spacing w:after="0" w:line="240" w:lineRule="auto"/>
      </w:pPr>
    </w:p>
    <w:p w:rsidR="00C35ED9" w:rsidRPr="00C35ED9" w:rsidRDefault="00C35ED9" w:rsidP="00C35ED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s-ES_tradnl"/>
        </w:rPr>
      </w:pPr>
    </w:p>
    <w:p w:rsidR="008F0598" w:rsidRPr="00C35ED9" w:rsidRDefault="008F0598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s-ES_tradnl"/>
        </w:rPr>
      </w:pPr>
    </w:p>
    <w:sectPr w:rsidR="008F0598" w:rsidRPr="00C35ED9">
      <w:footerReference w:type="default" r:id="rId9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59" w:rsidRDefault="00C14A59">
      <w:pPr>
        <w:spacing w:after="0" w:line="240" w:lineRule="auto"/>
      </w:pPr>
      <w:r>
        <w:separator/>
      </w:r>
    </w:p>
  </w:endnote>
  <w:endnote w:type="continuationSeparator" w:id="0">
    <w:p w:rsidR="00C14A59" w:rsidRDefault="00C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519" w:rsidRDefault="00445455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59" w:rsidRDefault="00C14A59">
      <w:pPr>
        <w:spacing w:after="0" w:line="240" w:lineRule="auto"/>
      </w:pPr>
      <w:r>
        <w:separator/>
      </w:r>
    </w:p>
  </w:footnote>
  <w:footnote w:type="continuationSeparator" w:id="0">
    <w:p w:rsidR="00C14A59" w:rsidRDefault="00C1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C4"/>
    <w:rsid w:val="000E4EEF"/>
    <w:rsid w:val="00127F33"/>
    <w:rsid w:val="00142E46"/>
    <w:rsid w:val="002400DC"/>
    <w:rsid w:val="00445455"/>
    <w:rsid w:val="00491317"/>
    <w:rsid w:val="00511409"/>
    <w:rsid w:val="00574B3C"/>
    <w:rsid w:val="007D54F5"/>
    <w:rsid w:val="008468B8"/>
    <w:rsid w:val="008F0598"/>
    <w:rsid w:val="00913A20"/>
    <w:rsid w:val="00B633AB"/>
    <w:rsid w:val="00B84C36"/>
    <w:rsid w:val="00C14A59"/>
    <w:rsid w:val="00C35ED9"/>
    <w:rsid w:val="00C632C4"/>
    <w:rsid w:val="00CA12A4"/>
    <w:rsid w:val="00CD7636"/>
    <w:rsid w:val="00CE7951"/>
    <w:rsid w:val="00CF42BB"/>
    <w:rsid w:val="00D91E10"/>
    <w:rsid w:val="00E02777"/>
    <w:rsid w:val="00F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63999-0619-034F-A056-43A4A38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45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4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4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666660" w:themeColor="text2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color w:val="666660" w:themeColor="text2" w:themeTint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454541" w:themeColor="text2" w:themeTint="E6"/>
      <w:sz w:val="3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NormalWeb">
    <w:name w:val="Normal (Web)"/>
    <w:basedOn w:val="Normal"/>
    <w:uiPriority w:val="99"/>
    <w:unhideWhenUsed/>
    <w:rsid w:val="00C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_tradnl"/>
    </w:rPr>
  </w:style>
  <w:style w:type="paragraph" w:styleId="Prrafodelista">
    <w:name w:val="List Paragraph"/>
    <w:basedOn w:val="Normal"/>
    <w:uiPriority w:val="34"/>
    <w:qFormat/>
    <w:rsid w:val="0049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_tradnl"/>
    </w:rPr>
  </w:style>
  <w:style w:type="character" w:customStyle="1" w:styleId="apple-converted-space">
    <w:name w:val="apple-converted-space"/>
    <w:basedOn w:val="Fuentedeprrafopredeter"/>
    <w:rsid w:val="00491317"/>
  </w:style>
  <w:style w:type="character" w:customStyle="1" w:styleId="Ttulo2Car">
    <w:name w:val="Título 2 Car"/>
    <w:basedOn w:val="Fuentedeprrafopredeter"/>
    <w:link w:val="Ttulo2"/>
    <w:uiPriority w:val="9"/>
    <w:semiHidden/>
    <w:rsid w:val="00CF42BB"/>
    <w:rPr>
      <w:rFonts w:asciiTheme="majorHAnsi" w:eastAsiaTheme="majorEastAsia" w:hAnsiTheme="majorHAnsi" w:cstheme="majorBidi"/>
      <w:color w:val="BF5B00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4B3C"/>
    <w:rPr>
      <w:rFonts w:asciiTheme="majorHAnsi" w:eastAsiaTheme="majorEastAsia" w:hAnsiTheme="majorHAnsi" w:cstheme="majorBidi"/>
      <w:color w:val="7F3C00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a/Library/Containers/com.microsoft.Word/Data/Library/Application%20Support/Microsoft/Office/16.0/DTS/es-ES%7b0A0A39F1-3C9D-F842-859B-3F909FC7FCB8%7d/%7b63C44F77-9217-D84C-9BE5-C7CAC14D1CA3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C52FC-4415-334D-8BCC-208C972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Redacción de un diario.dotx</Template>
  <TotalTime>24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2020-01-13T13:00:00Z</dcterms:created>
  <dcterms:modified xsi:type="dcterms:W3CDTF">2020-01-15T00:20:00Z</dcterms:modified>
</cp:coreProperties>
</file>